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929" w:rsidRPr="006C2599" w:rsidRDefault="002F6929">
      <w:pPr>
        <w:jc w:val="center"/>
        <w:rPr>
          <w:bCs/>
        </w:rPr>
      </w:pPr>
      <w:r w:rsidRPr="006C2599">
        <w:rPr>
          <w:bCs/>
        </w:rPr>
        <w:t>HORTICULTURE COMMISSION MEETING</w:t>
      </w:r>
    </w:p>
    <w:sdt>
      <w:sdtPr>
        <w:rPr>
          <w:bCs/>
        </w:rPr>
        <w:id w:val="68628390"/>
        <w:placeholder>
          <w:docPart w:val="DefaultPlaceholder_1082065160"/>
        </w:placeholder>
        <w:date w:fullDate="2018-12-18T00:00:00Z">
          <w:dateFormat w:val="MMMM d, yyyy"/>
          <w:lid w:val="en-US"/>
          <w:storeMappedDataAs w:val="dateTime"/>
          <w:calendar w:val="gregorian"/>
        </w:date>
      </w:sdtPr>
      <w:sdtEndPr/>
      <w:sdtContent>
        <w:p w:rsidR="00EF3321" w:rsidRDefault="00855905">
          <w:pPr>
            <w:jc w:val="center"/>
            <w:rPr>
              <w:bCs/>
            </w:rPr>
          </w:pPr>
          <w:r>
            <w:rPr>
              <w:bCs/>
            </w:rPr>
            <w:t>December 18, 2018</w:t>
          </w:r>
        </w:p>
      </w:sdtContent>
    </w:sdt>
    <w:p w:rsidR="002F6929" w:rsidRPr="006C2599" w:rsidRDefault="001B0B04">
      <w:pPr>
        <w:jc w:val="center"/>
        <w:rPr>
          <w:bCs/>
        </w:rPr>
      </w:pPr>
      <w:r>
        <w:rPr>
          <w:bCs/>
        </w:rPr>
        <w:t>9:0</w:t>
      </w:r>
      <w:r w:rsidR="002F6929" w:rsidRPr="006C2599">
        <w:rPr>
          <w:bCs/>
        </w:rPr>
        <w:t>0 a.m.</w:t>
      </w:r>
    </w:p>
    <w:p w:rsidR="002F6929" w:rsidRPr="006C2599" w:rsidRDefault="002F6929">
      <w:pPr>
        <w:jc w:val="center"/>
        <w:rPr>
          <w:bCs/>
        </w:rPr>
      </w:pPr>
      <w:r w:rsidRPr="006C2599">
        <w:rPr>
          <w:bCs/>
        </w:rPr>
        <w:t>Veterans’ Memorial Auditorium</w:t>
      </w:r>
    </w:p>
    <w:p w:rsidR="002F6929" w:rsidRPr="006C2599" w:rsidRDefault="002F6929">
      <w:pPr>
        <w:jc w:val="center"/>
        <w:rPr>
          <w:bCs/>
        </w:rPr>
      </w:pPr>
      <w:r w:rsidRPr="006C2599">
        <w:rPr>
          <w:bCs/>
        </w:rPr>
        <w:t>5825 Florida Boulevard</w:t>
      </w:r>
    </w:p>
    <w:p w:rsidR="002F6929" w:rsidRPr="006C2599" w:rsidRDefault="002F6929">
      <w:pPr>
        <w:jc w:val="center"/>
        <w:rPr>
          <w:bCs/>
        </w:rPr>
      </w:pPr>
      <w:r w:rsidRPr="006C2599">
        <w:rPr>
          <w:bCs/>
        </w:rPr>
        <w:t>Baton Rouge, LA 70806</w:t>
      </w:r>
    </w:p>
    <w:p w:rsidR="002F6929" w:rsidRPr="006C2599" w:rsidRDefault="002F6929" w:rsidP="005D2CCD">
      <w:pPr>
        <w:jc w:val="center"/>
        <w:rPr>
          <w:bCs/>
        </w:rPr>
      </w:pPr>
      <w:r w:rsidRPr="006C2599">
        <w:rPr>
          <w:bCs/>
        </w:rPr>
        <w:t>Minutes</w:t>
      </w:r>
    </w:p>
    <w:p w:rsidR="002F6929" w:rsidRPr="006C2599" w:rsidRDefault="002F6929">
      <w:pPr>
        <w:rPr>
          <w:b/>
          <w:bCs/>
          <w:u w:val="single"/>
        </w:rPr>
      </w:pPr>
      <w:r w:rsidRPr="006C2599">
        <w:rPr>
          <w:b/>
          <w:bCs/>
          <w:u w:val="single"/>
        </w:rPr>
        <w:t>CALL TO ORDER</w:t>
      </w:r>
    </w:p>
    <w:p w:rsidR="002F6929" w:rsidRDefault="007D41C3">
      <w:pPr>
        <w:rPr>
          <w:bCs/>
        </w:rPr>
      </w:pPr>
      <w:r w:rsidRPr="006C2599">
        <w:rPr>
          <w:bCs/>
        </w:rPr>
        <w:t>The hearing was called to order by</w:t>
      </w:r>
      <w:r w:rsidR="007B70A9" w:rsidRPr="006C2599">
        <w:rPr>
          <w:bCs/>
        </w:rPr>
        <w:t xml:space="preserve"> </w:t>
      </w:r>
      <w:r w:rsidR="00284731" w:rsidRPr="006C2599">
        <w:rPr>
          <w:bCs/>
        </w:rPr>
        <w:t xml:space="preserve">Mr. Bass </w:t>
      </w:r>
      <w:r w:rsidRPr="006C2599">
        <w:rPr>
          <w:bCs/>
        </w:rPr>
        <w:t xml:space="preserve">at </w:t>
      </w:r>
      <w:sdt>
        <w:sdtPr>
          <w:rPr>
            <w:bCs/>
          </w:rPr>
          <w:id w:val="-842393181"/>
          <w:placeholder>
            <w:docPart w:val="DefaultPlaceholder_1082065158"/>
          </w:placeholder>
          <w:text/>
        </w:sdtPr>
        <w:sdtEndPr/>
        <w:sdtContent>
          <w:r w:rsidR="003F45D6">
            <w:rPr>
              <w:bCs/>
            </w:rPr>
            <w:t>9:09</w:t>
          </w:r>
        </w:sdtContent>
      </w:sdt>
      <w:r w:rsidR="00284731" w:rsidRPr="006C2599">
        <w:rPr>
          <w:bCs/>
        </w:rPr>
        <w:t xml:space="preserve"> </w:t>
      </w:r>
      <w:r w:rsidRPr="006C2599">
        <w:rPr>
          <w:bCs/>
        </w:rPr>
        <w:t>a</w:t>
      </w:r>
      <w:r w:rsidR="00CC2E1D" w:rsidRPr="006C2599">
        <w:rPr>
          <w:bCs/>
        </w:rPr>
        <w:t>.</w:t>
      </w:r>
      <w:r w:rsidRPr="006C2599">
        <w:rPr>
          <w:bCs/>
        </w:rPr>
        <w:t>m.</w:t>
      </w:r>
    </w:p>
    <w:p w:rsidR="001B0B04" w:rsidRPr="006C2599" w:rsidRDefault="001B0B04">
      <w:pPr>
        <w:rPr>
          <w:bCs/>
        </w:rPr>
      </w:pPr>
    </w:p>
    <w:p w:rsidR="002F6929" w:rsidRPr="006C2599" w:rsidRDefault="002F6929">
      <w:pPr>
        <w:rPr>
          <w:b/>
          <w:bCs/>
          <w:u w:val="single"/>
        </w:rPr>
      </w:pPr>
      <w:r w:rsidRPr="006C2599">
        <w:rPr>
          <w:b/>
          <w:bCs/>
          <w:u w:val="single"/>
        </w:rPr>
        <w:t>ROLL CALL</w:t>
      </w:r>
    </w:p>
    <w:p w:rsidR="002F6929" w:rsidRPr="006C2599" w:rsidRDefault="002F6929">
      <w:pPr>
        <w:rPr>
          <w:bCs/>
        </w:rPr>
      </w:pPr>
      <w:r w:rsidRPr="006C2599">
        <w:rPr>
          <w:bCs/>
        </w:rPr>
        <w:t>The roll was called by</w:t>
      </w:r>
      <w:r w:rsidR="007B70A9" w:rsidRPr="006C2599">
        <w:rPr>
          <w:bCs/>
        </w:rPr>
        <w:t xml:space="preserve"> </w:t>
      </w:r>
      <w:r w:rsidR="0061711D" w:rsidRPr="006C2599">
        <w:rPr>
          <w:bCs/>
        </w:rPr>
        <w:t>Mrs. Lane</w:t>
      </w:r>
    </w:p>
    <w:p w:rsidR="007B15D8" w:rsidRPr="006C2599" w:rsidRDefault="00E5750D" w:rsidP="00244815">
      <w:pPr>
        <w:rPr>
          <w:bCs/>
        </w:rPr>
      </w:pPr>
      <w:r w:rsidRPr="006C2599">
        <w:rPr>
          <w:bCs/>
        </w:rPr>
        <w:t>Members present:</w:t>
      </w:r>
      <w:r w:rsidR="00481821">
        <w:rPr>
          <w:bCs/>
        </w:rPr>
        <w:t xml:space="preserve"> Fred Bass, Chad </w:t>
      </w:r>
      <w:proofErr w:type="spellStart"/>
      <w:r w:rsidR="00481821">
        <w:rPr>
          <w:bCs/>
        </w:rPr>
        <w:t>Danos</w:t>
      </w:r>
      <w:proofErr w:type="spellEnd"/>
      <w:r w:rsidR="00481821">
        <w:rPr>
          <w:bCs/>
        </w:rPr>
        <w:t xml:space="preserve">, Steve Hoover, Jack Hopper, </w:t>
      </w:r>
      <w:proofErr w:type="gramStart"/>
      <w:r w:rsidR="00481821">
        <w:rPr>
          <w:bCs/>
        </w:rPr>
        <w:t>Jeff</w:t>
      </w:r>
      <w:proofErr w:type="gramEnd"/>
      <w:r w:rsidR="00481821">
        <w:rPr>
          <w:bCs/>
        </w:rPr>
        <w:t xml:space="preserve"> Beasley representing Dr. William Richardson, </w:t>
      </w:r>
      <w:proofErr w:type="spellStart"/>
      <w:r w:rsidR="00481821">
        <w:rPr>
          <w:bCs/>
        </w:rPr>
        <w:t>Benjy</w:t>
      </w:r>
      <w:proofErr w:type="spellEnd"/>
      <w:r w:rsidR="00481821">
        <w:rPr>
          <w:bCs/>
        </w:rPr>
        <w:t xml:space="preserve"> Raybu</w:t>
      </w:r>
      <w:r w:rsidR="002A4F3A">
        <w:rPr>
          <w:bCs/>
        </w:rPr>
        <w:t>rn</w:t>
      </w:r>
      <w:r w:rsidR="00133E61">
        <w:rPr>
          <w:bCs/>
        </w:rPr>
        <w:t xml:space="preserve">, and </w:t>
      </w:r>
      <w:proofErr w:type="spellStart"/>
      <w:r w:rsidR="00133E61">
        <w:rPr>
          <w:bCs/>
        </w:rPr>
        <w:t>Ze</w:t>
      </w:r>
      <w:r w:rsidR="00481821">
        <w:rPr>
          <w:bCs/>
        </w:rPr>
        <w:t>fferino</w:t>
      </w:r>
      <w:proofErr w:type="spellEnd"/>
      <w:r w:rsidR="00481821">
        <w:rPr>
          <w:bCs/>
        </w:rPr>
        <w:t xml:space="preserve"> Von </w:t>
      </w:r>
      <w:proofErr w:type="spellStart"/>
      <w:r w:rsidR="00481821">
        <w:rPr>
          <w:bCs/>
        </w:rPr>
        <w:t>Kurnatowski</w:t>
      </w:r>
      <w:proofErr w:type="spellEnd"/>
      <w:r w:rsidR="00481821">
        <w:rPr>
          <w:bCs/>
        </w:rPr>
        <w:t>.</w:t>
      </w:r>
    </w:p>
    <w:p w:rsidR="002F6929" w:rsidRPr="006C2599" w:rsidRDefault="002F6929">
      <w:pPr>
        <w:rPr>
          <w:bCs/>
        </w:rPr>
      </w:pPr>
      <w:r w:rsidRPr="006C2599">
        <w:rPr>
          <w:bCs/>
        </w:rPr>
        <w:t xml:space="preserve">A quorum </w:t>
      </w:r>
      <w:r w:rsidR="00284731" w:rsidRPr="006C2599">
        <w:rPr>
          <w:bCs/>
        </w:rPr>
        <w:t xml:space="preserve">was </w:t>
      </w:r>
      <w:r w:rsidRPr="006C2599">
        <w:rPr>
          <w:bCs/>
        </w:rPr>
        <w:t>present.</w:t>
      </w:r>
    </w:p>
    <w:p w:rsidR="007B15D8" w:rsidRDefault="006E5AC8" w:rsidP="007B70A9">
      <w:pPr>
        <w:rPr>
          <w:bCs/>
        </w:rPr>
      </w:pPr>
      <w:r w:rsidRPr="006C2599">
        <w:rPr>
          <w:bCs/>
        </w:rPr>
        <w:t xml:space="preserve">Others present:  </w:t>
      </w:r>
      <w:r w:rsidR="00821A80" w:rsidRPr="006C2599">
        <w:rPr>
          <w:bCs/>
        </w:rPr>
        <w:t>Ansel Rankins, LDAF; Tina Pel</w:t>
      </w:r>
      <w:r w:rsidR="0070326A">
        <w:rPr>
          <w:bCs/>
        </w:rPr>
        <w:t xml:space="preserve">tier, LDAF; and Christie Lane, LDAF </w:t>
      </w:r>
    </w:p>
    <w:p w:rsidR="00837F3D" w:rsidRPr="006C2599" w:rsidRDefault="00837F3D" w:rsidP="007B70A9">
      <w:pPr>
        <w:rPr>
          <w:bCs/>
        </w:rPr>
      </w:pPr>
    </w:p>
    <w:p w:rsidR="002F6929" w:rsidRPr="006C2599" w:rsidRDefault="002F6929">
      <w:pPr>
        <w:rPr>
          <w:b/>
          <w:bCs/>
          <w:u w:val="single"/>
        </w:rPr>
      </w:pPr>
      <w:r w:rsidRPr="006C2599">
        <w:rPr>
          <w:b/>
          <w:bCs/>
          <w:u w:val="single"/>
        </w:rPr>
        <w:t>PUBLIC COMMENTS</w:t>
      </w:r>
    </w:p>
    <w:p w:rsidR="005D2CCD" w:rsidRPr="006C2599" w:rsidRDefault="0070326A" w:rsidP="005D2CCD">
      <w:pPr>
        <w:rPr>
          <w:bCs/>
        </w:rPr>
      </w:pPr>
      <w:r>
        <w:rPr>
          <w:bCs/>
          <w:noProof/>
        </w:rPr>
        <w:t>There were no public comments.</w:t>
      </w:r>
    </w:p>
    <w:p w:rsidR="00210443" w:rsidRPr="006C2599" w:rsidRDefault="00210443">
      <w:pPr>
        <w:rPr>
          <w:bCs/>
        </w:rPr>
      </w:pPr>
    </w:p>
    <w:p w:rsidR="00210443" w:rsidRPr="006C2599" w:rsidRDefault="00210443">
      <w:pPr>
        <w:rPr>
          <w:b/>
          <w:bCs/>
          <w:u w:val="single"/>
        </w:rPr>
      </w:pPr>
      <w:r w:rsidRPr="006C2599">
        <w:rPr>
          <w:b/>
          <w:bCs/>
          <w:u w:val="single"/>
        </w:rPr>
        <w:t>OLD BUSINESS</w:t>
      </w:r>
    </w:p>
    <w:p w:rsidR="001D5AD1" w:rsidRDefault="005D2CCD">
      <w:pPr>
        <w:rPr>
          <w:bCs/>
          <w:noProof/>
        </w:rPr>
      </w:pPr>
      <w:r>
        <w:rPr>
          <w:bCs/>
          <w:noProof/>
        </w:rPr>
        <w:softHyphen/>
      </w:r>
      <w:r w:rsidR="0070326A">
        <w:rPr>
          <w:bCs/>
          <w:noProof/>
        </w:rPr>
        <w:t>There was no old business.</w:t>
      </w:r>
    </w:p>
    <w:p w:rsidR="00837F3D" w:rsidRDefault="00837F3D">
      <w:pPr>
        <w:rPr>
          <w:bCs/>
          <w:noProof/>
        </w:rPr>
      </w:pPr>
    </w:p>
    <w:p w:rsidR="00837F3D" w:rsidRDefault="00837F3D" w:rsidP="00837F3D">
      <w:pPr>
        <w:rPr>
          <w:b/>
          <w:bCs/>
          <w:u w:val="single"/>
        </w:rPr>
      </w:pPr>
      <w:r>
        <w:rPr>
          <w:b/>
          <w:bCs/>
          <w:u w:val="single"/>
        </w:rPr>
        <w:t>REINSTATEMENT REQUESTS</w:t>
      </w:r>
    </w:p>
    <w:p w:rsidR="00837F3D" w:rsidRDefault="00837F3D" w:rsidP="00837F3D">
      <w:pPr>
        <w:rPr>
          <w:bCs/>
        </w:rPr>
      </w:pPr>
      <w:r>
        <w:rPr>
          <w:bCs/>
        </w:rPr>
        <w:t xml:space="preserve">Mr. </w:t>
      </w:r>
      <w:r w:rsidR="00F84C8D">
        <w:rPr>
          <w:bCs/>
        </w:rPr>
        <w:t xml:space="preserve">Reggie Crain </w:t>
      </w:r>
      <w:r>
        <w:rPr>
          <w:bCs/>
        </w:rPr>
        <w:t>requested reinstatement of his</w:t>
      </w:r>
      <w:r w:rsidR="00F84C8D">
        <w:rPr>
          <w:bCs/>
        </w:rPr>
        <w:t xml:space="preserve"> arborist</w:t>
      </w:r>
      <w:r>
        <w:rPr>
          <w:bCs/>
        </w:rPr>
        <w:t xml:space="preserve"> license. </w:t>
      </w:r>
    </w:p>
    <w:p w:rsidR="00837F3D" w:rsidRPr="00837F3D" w:rsidRDefault="00837F3D" w:rsidP="00837F3D">
      <w:pPr>
        <w:rPr>
          <w:bCs/>
        </w:rPr>
      </w:pPr>
      <w:r>
        <w:rPr>
          <w:b/>
          <w:bCs/>
        </w:rPr>
        <w:t>Motion:</w:t>
      </w:r>
      <w:r>
        <w:rPr>
          <w:bCs/>
        </w:rPr>
        <w:t xml:space="preserve"> </w:t>
      </w:r>
      <w:sdt>
        <w:sdtPr>
          <w:rPr>
            <w:bCs/>
          </w:rPr>
          <w:alias w:val="Commission Member"/>
          <w:tag w:val="Commission Member"/>
          <w:id w:val="-1659829423"/>
          <w:placeholder>
            <w:docPart w:val="527D987ECA3B47C6B48E13717714493D"/>
          </w:placeholder>
          <w:dropDownList>
            <w:listItem w:value="Choose an item."/>
            <w:listItem w:displayText="Mr. Barry" w:value="Mr. Barry"/>
            <w:listItem w:displayText="Mr. Bass" w:value="Mr. Bass"/>
            <w:listItem w:displayText="Mr. Bullock" w:value="Mr. Bullock"/>
            <w:listItem w:displayText="Mr. Danos" w:value="Mr. Danos"/>
            <w:listItem w:displayText="Mr. Hoover" w:value="Mr. Hoover"/>
            <w:listItem w:displayText="Mr. Beasley" w:value="Mr. Beasley"/>
            <w:listItem w:displayText="Mr.Rayburn" w:value="Mr.Rayburn"/>
            <w:listItem w:displayText="Mr. Ruckstuhl" w:value="Mr. Ruckstuhl"/>
            <w:listItem w:displayText="Mr. Sims" w:value="Mr. Sims"/>
            <w:listItem w:displayText="Mr. Von Kernatowski" w:value="Mr. Von Kernatowski"/>
            <w:listItem w:displayText="Mr. Hopper" w:value="Mr. Hopper"/>
            <w:listItem w:displayText="Mr. Hill" w:value="Mr. Hill"/>
          </w:dropDownList>
        </w:sdtPr>
        <w:sdtEndPr/>
        <w:sdtContent>
          <w:r w:rsidR="00C42000">
            <w:rPr>
              <w:bCs/>
            </w:rPr>
            <w:t>Mr.Rayburn</w:t>
          </w:r>
        </w:sdtContent>
      </w:sdt>
      <w:r>
        <w:rPr>
          <w:bCs/>
        </w:rPr>
        <w:t xml:space="preserve"> made a motion to allow reinstatement of Mr.</w:t>
      </w:r>
      <w:r w:rsidR="00F84C8D">
        <w:rPr>
          <w:bCs/>
        </w:rPr>
        <w:t xml:space="preserve"> Crain</w:t>
      </w:r>
      <w:r>
        <w:rPr>
          <w:bCs/>
        </w:rPr>
        <w:t xml:space="preserve">‘s </w:t>
      </w:r>
      <w:r w:rsidR="00F84C8D">
        <w:rPr>
          <w:bCs/>
        </w:rPr>
        <w:t>arborist</w:t>
      </w:r>
      <w:r>
        <w:rPr>
          <w:bCs/>
        </w:rPr>
        <w:t xml:space="preserve"> license. The motion was seconded by </w:t>
      </w:r>
      <w:sdt>
        <w:sdtPr>
          <w:rPr>
            <w:bCs/>
          </w:rPr>
          <w:alias w:val="Commission Member"/>
          <w:tag w:val="Commission Member"/>
          <w:id w:val="359629719"/>
          <w:placeholder>
            <w:docPart w:val="E753671336094365996D43A04661A08C"/>
          </w:placeholder>
          <w:dropDownList>
            <w:listItem w:value="Choose an item."/>
            <w:listItem w:displayText="Mr. Barry" w:value="Mr. Barry"/>
            <w:listItem w:displayText="Mr. Bass" w:value="Mr. Bass"/>
            <w:listItem w:displayText="Mr. Bullock" w:value="Mr. Bullock"/>
            <w:listItem w:displayText="Mr. Danos" w:value="Mr. Danos"/>
            <w:listItem w:displayText="Mr. Hoover" w:value="Mr. Hoover"/>
            <w:listItem w:displayText="Mr. Beasley" w:value="Mr. Beasley"/>
            <w:listItem w:displayText="Mr.Rayburn" w:value="Mr.Rayburn"/>
            <w:listItem w:displayText="Mr. Ruckstuhl" w:value="Mr. Ruckstuhl"/>
            <w:listItem w:displayText="Mr. Sims" w:value="Mr. Sims"/>
            <w:listItem w:displayText="Mr. Von Kernatowski" w:value="Mr. Von Kernatowski"/>
            <w:listItem w:displayText="Mr. Hopper" w:value="Mr. Hopper"/>
            <w:listItem w:displayText="Mr. Hill" w:value="Mr. Hill"/>
          </w:dropDownList>
        </w:sdtPr>
        <w:sdtEndPr/>
        <w:sdtContent>
          <w:r w:rsidR="00C42000">
            <w:rPr>
              <w:bCs/>
            </w:rPr>
            <w:t>Mr. Von Kernatowski</w:t>
          </w:r>
        </w:sdtContent>
      </w:sdt>
      <w:r>
        <w:rPr>
          <w:bCs/>
        </w:rPr>
        <w:t xml:space="preserve"> and passed unanimously.  </w:t>
      </w:r>
    </w:p>
    <w:p w:rsidR="00E06508" w:rsidRPr="006C2599" w:rsidRDefault="00E06508" w:rsidP="009A66CC">
      <w:pPr>
        <w:tabs>
          <w:tab w:val="right" w:pos="10800"/>
        </w:tabs>
        <w:rPr>
          <w:bCs/>
        </w:rPr>
      </w:pPr>
    </w:p>
    <w:p w:rsidR="00E5750D" w:rsidRPr="006C2599" w:rsidRDefault="002F6929" w:rsidP="00395C39">
      <w:pPr>
        <w:rPr>
          <w:b/>
          <w:bCs/>
          <w:u w:val="single"/>
        </w:rPr>
      </w:pPr>
      <w:r w:rsidRPr="006C2599">
        <w:rPr>
          <w:b/>
          <w:bCs/>
          <w:u w:val="single"/>
        </w:rPr>
        <w:t>NEW BUSINES</w:t>
      </w:r>
      <w:r w:rsidR="00693D55" w:rsidRPr="006C2599">
        <w:rPr>
          <w:b/>
          <w:bCs/>
          <w:u w:val="single"/>
        </w:rPr>
        <w:t>S</w:t>
      </w:r>
    </w:p>
    <w:p w:rsidR="002A4F3A" w:rsidRDefault="00886A0D">
      <w:pPr>
        <w:rPr>
          <w:bCs/>
        </w:rPr>
      </w:pPr>
      <w:r>
        <w:rPr>
          <w:bCs/>
        </w:rPr>
        <w:t>Mrs. Peltier gave the following updates:</w:t>
      </w:r>
    </w:p>
    <w:p w:rsidR="00886A0D" w:rsidRDefault="00886A0D">
      <w:pPr>
        <w:rPr>
          <w:bCs/>
        </w:rPr>
      </w:pPr>
    </w:p>
    <w:p w:rsidR="00886A0D" w:rsidRDefault="00886A0D">
      <w:pPr>
        <w:rPr>
          <w:bCs/>
        </w:rPr>
      </w:pPr>
      <w:r>
        <w:rPr>
          <w:bCs/>
        </w:rPr>
        <w:t xml:space="preserve">During 2018 the commission heard a total of twelve cases. Three of the twelve fines assessed have been paid in full and five of the twelve cases have been referred to the Department of Justice for collection. </w:t>
      </w:r>
      <w:r w:rsidR="00227311">
        <w:rPr>
          <w:bCs/>
        </w:rPr>
        <w:t xml:space="preserve">There are four more cases pending sixty day notifications in order to be sent to the Department of Justice. The DOJ has a total of 62 cases from the commission. </w:t>
      </w:r>
    </w:p>
    <w:p w:rsidR="002A4F3A" w:rsidRPr="006C2599" w:rsidRDefault="002A4F3A">
      <w:pPr>
        <w:rPr>
          <w:bCs/>
        </w:rPr>
      </w:pPr>
    </w:p>
    <w:p w:rsidR="005E0096" w:rsidRPr="006C2599" w:rsidRDefault="007822BA" w:rsidP="00A51961">
      <w:pPr>
        <w:rPr>
          <w:b/>
          <w:bCs/>
          <w:u w:val="single"/>
        </w:rPr>
      </w:pPr>
      <w:r w:rsidRPr="006C2599">
        <w:rPr>
          <w:b/>
          <w:bCs/>
          <w:u w:val="single"/>
        </w:rPr>
        <w:t xml:space="preserve">Director’s </w:t>
      </w:r>
      <w:r w:rsidR="00FA0CA2" w:rsidRPr="006C2599">
        <w:rPr>
          <w:b/>
          <w:bCs/>
          <w:u w:val="single"/>
        </w:rPr>
        <w:t>Repor</w:t>
      </w:r>
      <w:r w:rsidR="00395C39" w:rsidRPr="006C2599">
        <w:rPr>
          <w:b/>
          <w:bCs/>
          <w:u w:val="single"/>
        </w:rPr>
        <w:t>t:</w:t>
      </w:r>
    </w:p>
    <w:p w:rsidR="00761851" w:rsidRPr="006C2599" w:rsidRDefault="00BF3596" w:rsidP="00A51961">
      <w:pPr>
        <w:rPr>
          <w:bCs/>
        </w:rPr>
      </w:pPr>
      <w:r w:rsidRPr="006C2599">
        <w:rPr>
          <w:bCs/>
        </w:rPr>
        <w:t xml:space="preserve">Mr. Rankins gave </w:t>
      </w:r>
      <w:r w:rsidR="00761851" w:rsidRPr="006C2599">
        <w:rPr>
          <w:bCs/>
        </w:rPr>
        <w:t>the following updates:</w:t>
      </w:r>
    </w:p>
    <w:p w:rsidR="00886A0D" w:rsidRDefault="00886A0D" w:rsidP="00A51961">
      <w:pPr>
        <w:rPr>
          <w:bCs/>
        </w:rPr>
      </w:pPr>
    </w:p>
    <w:p w:rsidR="00C42000" w:rsidRDefault="00886A0D" w:rsidP="00A51961">
      <w:pPr>
        <w:rPr>
          <w:bCs/>
        </w:rPr>
      </w:pPr>
      <w:r w:rsidRPr="00886A0D">
        <w:rPr>
          <w:bCs/>
        </w:rPr>
        <w:t xml:space="preserve">Emerald Ash Borer- Emergency rule went into effect on December 13th, adding Caddo parish.  The EAB confirmation was made in </w:t>
      </w:r>
      <w:proofErr w:type="gramStart"/>
      <w:r w:rsidRPr="00886A0D">
        <w:rPr>
          <w:bCs/>
        </w:rPr>
        <w:t>June,</w:t>
      </w:r>
      <w:proofErr w:type="gramEnd"/>
      <w:r w:rsidRPr="00886A0D">
        <w:rPr>
          <w:bCs/>
        </w:rPr>
        <w:t xml:space="preserve"> however regulatory action was pending possible finds throughout the final months of the trapping season.  There are 10 parishes in Louisiana that are now under state quarantine restrictions. The department anticipates the federal deregulation of EAB forthcoming after biological controls have been successful using stingless wasps.</w:t>
      </w:r>
    </w:p>
    <w:p w:rsidR="00886A0D" w:rsidRDefault="00886A0D" w:rsidP="00A51961">
      <w:pPr>
        <w:rPr>
          <w:bCs/>
        </w:rPr>
      </w:pPr>
    </w:p>
    <w:p w:rsidR="00B2265F" w:rsidRDefault="00A51961" w:rsidP="00A51961">
      <w:pPr>
        <w:rPr>
          <w:b/>
          <w:bCs/>
          <w:u w:val="single"/>
        </w:rPr>
      </w:pPr>
      <w:r w:rsidRPr="006C2599">
        <w:rPr>
          <w:b/>
          <w:bCs/>
          <w:u w:val="single"/>
        </w:rPr>
        <w:t>PUBLIC COMMENTS</w:t>
      </w:r>
    </w:p>
    <w:p w:rsidR="00A51961" w:rsidRDefault="00C42000" w:rsidP="00A51961">
      <w:pPr>
        <w:rPr>
          <w:bCs/>
        </w:rPr>
      </w:pPr>
      <w:r>
        <w:rPr>
          <w:bCs/>
        </w:rPr>
        <w:t>There were no public comments.</w:t>
      </w:r>
    </w:p>
    <w:p w:rsidR="00F84C8D" w:rsidRPr="00B2265F" w:rsidRDefault="00F84C8D" w:rsidP="00A51961">
      <w:pPr>
        <w:rPr>
          <w:b/>
          <w:bCs/>
          <w:u w:val="single"/>
        </w:rPr>
      </w:pPr>
      <w:bookmarkStart w:id="0" w:name="_GoBack"/>
      <w:bookmarkEnd w:id="0"/>
    </w:p>
    <w:p w:rsidR="00A51961" w:rsidRPr="006C2599" w:rsidRDefault="00A51961" w:rsidP="00A51961">
      <w:pPr>
        <w:rPr>
          <w:b/>
          <w:bCs/>
          <w:u w:val="single"/>
        </w:rPr>
      </w:pPr>
      <w:r w:rsidRPr="006C2599">
        <w:rPr>
          <w:b/>
          <w:bCs/>
          <w:u w:val="single"/>
        </w:rPr>
        <w:t>ADJOURNMENT</w:t>
      </w:r>
    </w:p>
    <w:p w:rsidR="00A51961" w:rsidRPr="005D2CCD" w:rsidRDefault="00A51961" w:rsidP="005D2CCD">
      <w:pPr>
        <w:rPr>
          <w:bCs/>
        </w:rPr>
      </w:pPr>
      <w:r w:rsidRPr="006C2599">
        <w:rPr>
          <w:b/>
          <w:bCs/>
        </w:rPr>
        <w:t>Motion:</w:t>
      </w:r>
      <w:r w:rsidR="00893FF3" w:rsidRPr="006C2599">
        <w:rPr>
          <w:b/>
          <w:bCs/>
        </w:rPr>
        <w:t xml:space="preserve">  </w:t>
      </w:r>
      <w:sdt>
        <w:sdtPr>
          <w:rPr>
            <w:bCs/>
          </w:rPr>
          <w:alias w:val="Commission Member"/>
          <w:tag w:val="Commission Member"/>
          <w:id w:val="-2065176072"/>
          <w:placeholder>
            <w:docPart w:val="C6236524893149EDBE56F564CF2D3D43"/>
          </w:placeholder>
          <w:dropDownList>
            <w:listItem w:value="Choose an item."/>
            <w:listItem w:displayText="Mr. Barry" w:value="Mr. Barry"/>
            <w:listItem w:displayText="Mr. Bass" w:value="Mr. Bass"/>
            <w:listItem w:displayText="Mr. Bullock" w:value="Mr. Bullock"/>
            <w:listItem w:displayText="Mr. Danos" w:value="Mr. Danos"/>
            <w:listItem w:displayText="Mr. Hoover" w:value="Mr. Hoover"/>
            <w:listItem w:displayText="Mr. Beasley" w:value="Mr. Beasley"/>
            <w:listItem w:displayText="Mr.Rayburn" w:value="Mr.Rayburn"/>
            <w:listItem w:displayText="Mr. Ruckstuhl" w:value="Mr. Ruckstuhl"/>
            <w:listItem w:displayText="Mr. Sims" w:value="Mr. Sims"/>
            <w:listItem w:displayText="Mr. Von Kernatowski" w:value="Mr. Von Kernatowski"/>
            <w:listItem w:displayText="Mr. Hopper" w:value="Mr. Hopper"/>
            <w:listItem w:displayText="Mr. Hill" w:value="Mr. Hill"/>
          </w:dropDownList>
        </w:sdtPr>
        <w:sdtEndPr/>
        <w:sdtContent>
          <w:r w:rsidR="00B35346">
            <w:rPr>
              <w:bCs/>
            </w:rPr>
            <w:t>Mr. Hoover</w:t>
          </w:r>
        </w:sdtContent>
      </w:sdt>
      <w:r w:rsidR="005B227D" w:rsidRPr="006C2599">
        <w:rPr>
          <w:bCs/>
        </w:rPr>
        <w:t xml:space="preserve"> </w:t>
      </w:r>
      <w:r w:rsidRPr="006C2599">
        <w:rPr>
          <w:bCs/>
        </w:rPr>
        <w:t xml:space="preserve">made a motion to adjourn at </w:t>
      </w:r>
      <w:sdt>
        <w:sdtPr>
          <w:rPr>
            <w:bCs/>
          </w:rPr>
          <w:id w:val="631604202"/>
          <w:placeholder>
            <w:docPart w:val="DefaultPlaceholder_1082065158"/>
          </w:placeholder>
          <w:text/>
        </w:sdtPr>
        <w:sdtEndPr/>
        <w:sdtContent>
          <w:r w:rsidR="00B35346">
            <w:rPr>
              <w:bCs/>
            </w:rPr>
            <w:t>9:31</w:t>
          </w:r>
        </w:sdtContent>
      </w:sdt>
      <w:r w:rsidR="00A354D6">
        <w:rPr>
          <w:bCs/>
        </w:rPr>
        <w:t xml:space="preserve"> </w:t>
      </w:r>
      <w:r w:rsidRPr="006C2599">
        <w:rPr>
          <w:bCs/>
        </w:rPr>
        <w:t xml:space="preserve">a.m.  </w:t>
      </w:r>
      <w:r w:rsidR="00B467AD" w:rsidRPr="006C2599">
        <w:rPr>
          <w:bCs/>
        </w:rPr>
        <w:t xml:space="preserve"> </w:t>
      </w:r>
      <w:r w:rsidRPr="006C2599">
        <w:rPr>
          <w:bCs/>
        </w:rPr>
        <w:t xml:space="preserve">This motion was seconded by </w:t>
      </w:r>
      <w:sdt>
        <w:sdtPr>
          <w:rPr>
            <w:bCs/>
          </w:rPr>
          <w:alias w:val="Commission Member"/>
          <w:tag w:val="Commission Member"/>
          <w:id w:val="1370886752"/>
          <w:placeholder>
            <w:docPart w:val="3F6B05F2D0354561A52DA0BF1D1CC509"/>
          </w:placeholder>
          <w:dropDownList>
            <w:listItem w:value="Choose an item."/>
            <w:listItem w:displayText="Mr. Barry" w:value="Mr. Barry"/>
            <w:listItem w:displayText="Mr. Bass" w:value="Mr. Bass"/>
            <w:listItem w:displayText="Mr. Bullock" w:value="Mr. Bullock"/>
            <w:listItem w:displayText="Mr. Danos" w:value="Mr. Danos"/>
            <w:listItem w:displayText="Mr. Hoover" w:value="Mr. Hoover"/>
            <w:listItem w:displayText="Mr. Beasley" w:value="Mr. Beasley"/>
            <w:listItem w:displayText="Mr.Rayburn" w:value="Mr.Rayburn"/>
            <w:listItem w:displayText="Mr. Ruckstuhl" w:value="Mr. Ruckstuhl"/>
            <w:listItem w:displayText="Mr. Sims" w:value="Mr. Sims"/>
            <w:listItem w:displayText="Mr. Von Kernatowski" w:value="Mr. Von Kernatowski"/>
            <w:listItem w:displayText="Mr. Hopper" w:value="Mr. Hopper"/>
            <w:listItem w:displayText="Mr. Hill" w:value="Mr. Hill"/>
          </w:dropDownList>
        </w:sdtPr>
        <w:sdtEndPr/>
        <w:sdtContent>
          <w:r w:rsidR="00B35346">
            <w:rPr>
              <w:bCs/>
            </w:rPr>
            <w:t>Mr. Danos</w:t>
          </w:r>
        </w:sdtContent>
      </w:sdt>
      <w:r w:rsidR="00BF5617" w:rsidRPr="00D44974">
        <w:rPr>
          <w:bCs/>
        </w:rPr>
        <w:t xml:space="preserve"> </w:t>
      </w:r>
      <w:r w:rsidRPr="006C2599">
        <w:rPr>
          <w:bCs/>
        </w:rPr>
        <w:t>and passed unanimously.</w:t>
      </w:r>
    </w:p>
    <w:sectPr w:rsidR="00A51961" w:rsidRPr="005D2CCD" w:rsidSect="00134A5A">
      <w:footerReference w:type="default" r:id="rId9"/>
      <w:type w:val="continuous"/>
      <w:pgSz w:w="12240" w:h="15840" w:code="1"/>
      <w:pgMar w:top="720" w:right="720" w:bottom="720" w:left="720" w:header="720" w:footer="432"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A9F" w:rsidRDefault="00113A9F">
      <w:r>
        <w:separator/>
      </w:r>
    </w:p>
  </w:endnote>
  <w:endnote w:type="continuationSeparator" w:id="0">
    <w:p w:rsidR="00113A9F" w:rsidRDefault="0011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6F0" w:rsidRDefault="00DC16F0">
    <w:pPr>
      <w:pStyle w:val="Footer"/>
      <w:tabs>
        <w:tab w:val="clear" w:pos="4320"/>
        <w:tab w:val="clear" w:pos="8640"/>
        <w:tab w:val="left" w:pos="266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A9F" w:rsidRDefault="00113A9F">
      <w:r>
        <w:separator/>
      </w:r>
    </w:p>
  </w:footnote>
  <w:footnote w:type="continuationSeparator" w:id="0">
    <w:p w:rsidR="00113A9F" w:rsidRDefault="00113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E5A31"/>
    <w:multiLevelType w:val="hybridMultilevel"/>
    <w:tmpl w:val="2A14C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AB13EB"/>
    <w:multiLevelType w:val="hybridMultilevel"/>
    <w:tmpl w:val="9C9A3118"/>
    <w:lvl w:ilvl="0" w:tplc="04090009">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
    <w:nsid w:val="2F0E75C2"/>
    <w:multiLevelType w:val="hybridMultilevel"/>
    <w:tmpl w:val="D3E6B92C"/>
    <w:lvl w:ilvl="0" w:tplc="F6F246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A90A47"/>
    <w:multiLevelType w:val="hybridMultilevel"/>
    <w:tmpl w:val="0EF404C2"/>
    <w:lvl w:ilvl="0" w:tplc="F6F246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3028A6"/>
    <w:multiLevelType w:val="hybridMultilevel"/>
    <w:tmpl w:val="4296C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0F3F84"/>
    <w:multiLevelType w:val="hybridMultilevel"/>
    <w:tmpl w:val="8ED64F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11D"/>
    <w:rsid w:val="00003EAD"/>
    <w:rsid w:val="00006A8C"/>
    <w:rsid w:val="00020F31"/>
    <w:rsid w:val="00043C1B"/>
    <w:rsid w:val="00045386"/>
    <w:rsid w:val="000649FE"/>
    <w:rsid w:val="00064C7E"/>
    <w:rsid w:val="00065F50"/>
    <w:rsid w:val="00070018"/>
    <w:rsid w:val="000711B9"/>
    <w:rsid w:val="00075E79"/>
    <w:rsid w:val="00085C31"/>
    <w:rsid w:val="000B3A41"/>
    <w:rsid w:val="000B46DB"/>
    <w:rsid w:val="000B54D6"/>
    <w:rsid w:val="000B6837"/>
    <w:rsid w:val="000B6871"/>
    <w:rsid w:val="000C1E68"/>
    <w:rsid w:val="000C2EC6"/>
    <w:rsid w:val="000D2216"/>
    <w:rsid w:val="000D3AA9"/>
    <w:rsid w:val="000D689B"/>
    <w:rsid w:val="000E6A17"/>
    <w:rsid w:val="000E6E6A"/>
    <w:rsid w:val="000F1C4C"/>
    <w:rsid w:val="000F46DD"/>
    <w:rsid w:val="001022A7"/>
    <w:rsid w:val="00113A9F"/>
    <w:rsid w:val="001166B1"/>
    <w:rsid w:val="001249BF"/>
    <w:rsid w:val="0012581D"/>
    <w:rsid w:val="00132417"/>
    <w:rsid w:val="0013335A"/>
    <w:rsid w:val="00133E61"/>
    <w:rsid w:val="00134A5A"/>
    <w:rsid w:val="0013613D"/>
    <w:rsid w:val="00142A10"/>
    <w:rsid w:val="00143159"/>
    <w:rsid w:val="0014562A"/>
    <w:rsid w:val="0014614C"/>
    <w:rsid w:val="0014692A"/>
    <w:rsid w:val="00152FDB"/>
    <w:rsid w:val="00166230"/>
    <w:rsid w:val="001753D7"/>
    <w:rsid w:val="00184C42"/>
    <w:rsid w:val="001856DE"/>
    <w:rsid w:val="00192AA9"/>
    <w:rsid w:val="00197C5F"/>
    <w:rsid w:val="001B0B04"/>
    <w:rsid w:val="001B0F2E"/>
    <w:rsid w:val="001B4EDA"/>
    <w:rsid w:val="001B73F0"/>
    <w:rsid w:val="001C1E61"/>
    <w:rsid w:val="001C3DA1"/>
    <w:rsid w:val="001C4AFF"/>
    <w:rsid w:val="001D385E"/>
    <w:rsid w:val="001D5AD1"/>
    <w:rsid w:val="001E12CA"/>
    <w:rsid w:val="001F18C2"/>
    <w:rsid w:val="002019A9"/>
    <w:rsid w:val="002035C8"/>
    <w:rsid w:val="0020459B"/>
    <w:rsid w:val="00204C20"/>
    <w:rsid w:val="002050F7"/>
    <w:rsid w:val="0020629D"/>
    <w:rsid w:val="00207173"/>
    <w:rsid w:val="00210443"/>
    <w:rsid w:val="00211709"/>
    <w:rsid w:val="00215149"/>
    <w:rsid w:val="00227311"/>
    <w:rsid w:val="0023511D"/>
    <w:rsid w:val="00237076"/>
    <w:rsid w:val="00244815"/>
    <w:rsid w:val="00250279"/>
    <w:rsid w:val="00251649"/>
    <w:rsid w:val="002539CF"/>
    <w:rsid w:val="0025506D"/>
    <w:rsid w:val="0025660A"/>
    <w:rsid w:val="00256E41"/>
    <w:rsid w:val="0026259F"/>
    <w:rsid w:val="002636F2"/>
    <w:rsid w:val="00266D0B"/>
    <w:rsid w:val="00271A8E"/>
    <w:rsid w:val="00273509"/>
    <w:rsid w:val="00273960"/>
    <w:rsid w:val="0027537D"/>
    <w:rsid w:val="00281927"/>
    <w:rsid w:val="00284731"/>
    <w:rsid w:val="00294B5C"/>
    <w:rsid w:val="002A2E55"/>
    <w:rsid w:val="002A4F3A"/>
    <w:rsid w:val="002A5FDB"/>
    <w:rsid w:val="002B4A43"/>
    <w:rsid w:val="002C2EC1"/>
    <w:rsid w:val="002C3AC2"/>
    <w:rsid w:val="002C463C"/>
    <w:rsid w:val="002D706D"/>
    <w:rsid w:val="002D7A84"/>
    <w:rsid w:val="002E5848"/>
    <w:rsid w:val="002F6929"/>
    <w:rsid w:val="003177A8"/>
    <w:rsid w:val="00317DB6"/>
    <w:rsid w:val="003302DE"/>
    <w:rsid w:val="00333054"/>
    <w:rsid w:val="00333458"/>
    <w:rsid w:val="00343F80"/>
    <w:rsid w:val="00346961"/>
    <w:rsid w:val="00353707"/>
    <w:rsid w:val="00353E21"/>
    <w:rsid w:val="003542D1"/>
    <w:rsid w:val="00356D03"/>
    <w:rsid w:val="00357651"/>
    <w:rsid w:val="00360813"/>
    <w:rsid w:val="00362ACF"/>
    <w:rsid w:val="00363582"/>
    <w:rsid w:val="00374BED"/>
    <w:rsid w:val="0037584B"/>
    <w:rsid w:val="00395C39"/>
    <w:rsid w:val="003A5EC4"/>
    <w:rsid w:val="003A655E"/>
    <w:rsid w:val="003A6B35"/>
    <w:rsid w:val="003A6E77"/>
    <w:rsid w:val="003B77DC"/>
    <w:rsid w:val="003B7E8F"/>
    <w:rsid w:val="003C358C"/>
    <w:rsid w:val="003C4C47"/>
    <w:rsid w:val="003D456E"/>
    <w:rsid w:val="003E18AD"/>
    <w:rsid w:val="003E18D3"/>
    <w:rsid w:val="003E278F"/>
    <w:rsid w:val="003E2DEF"/>
    <w:rsid w:val="003E58E9"/>
    <w:rsid w:val="003E7B5E"/>
    <w:rsid w:val="003F1CE5"/>
    <w:rsid w:val="003F3EA3"/>
    <w:rsid w:val="003F45D6"/>
    <w:rsid w:val="003F6789"/>
    <w:rsid w:val="004005F7"/>
    <w:rsid w:val="00400CF5"/>
    <w:rsid w:val="0041238C"/>
    <w:rsid w:val="00413A9E"/>
    <w:rsid w:val="00415A7C"/>
    <w:rsid w:val="00422E40"/>
    <w:rsid w:val="00422EDA"/>
    <w:rsid w:val="00424960"/>
    <w:rsid w:val="0042637A"/>
    <w:rsid w:val="00432BAD"/>
    <w:rsid w:val="004404DA"/>
    <w:rsid w:val="004611CA"/>
    <w:rsid w:val="0046121C"/>
    <w:rsid w:val="00477022"/>
    <w:rsid w:val="00481821"/>
    <w:rsid w:val="00483FBB"/>
    <w:rsid w:val="00484583"/>
    <w:rsid w:val="00484D29"/>
    <w:rsid w:val="00487CC0"/>
    <w:rsid w:val="0049140D"/>
    <w:rsid w:val="00492BEB"/>
    <w:rsid w:val="004A1852"/>
    <w:rsid w:val="004B0283"/>
    <w:rsid w:val="004B12C1"/>
    <w:rsid w:val="004B4CE3"/>
    <w:rsid w:val="004B7A5F"/>
    <w:rsid w:val="004C3209"/>
    <w:rsid w:val="004C513A"/>
    <w:rsid w:val="004C58D1"/>
    <w:rsid w:val="004C75E9"/>
    <w:rsid w:val="004C7965"/>
    <w:rsid w:val="004D5FCF"/>
    <w:rsid w:val="004D70BF"/>
    <w:rsid w:val="004E06F0"/>
    <w:rsid w:val="004E0E7B"/>
    <w:rsid w:val="004E7ABF"/>
    <w:rsid w:val="004F2621"/>
    <w:rsid w:val="004F5C6E"/>
    <w:rsid w:val="004F76EE"/>
    <w:rsid w:val="0050142D"/>
    <w:rsid w:val="00507B53"/>
    <w:rsid w:val="0051010F"/>
    <w:rsid w:val="0053097E"/>
    <w:rsid w:val="00546835"/>
    <w:rsid w:val="005527D9"/>
    <w:rsid w:val="005637FD"/>
    <w:rsid w:val="00566D43"/>
    <w:rsid w:val="00570AE8"/>
    <w:rsid w:val="005711EB"/>
    <w:rsid w:val="0057239F"/>
    <w:rsid w:val="0057520A"/>
    <w:rsid w:val="00595D74"/>
    <w:rsid w:val="005A64A4"/>
    <w:rsid w:val="005B136B"/>
    <w:rsid w:val="005B156F"/>
    <w:rsid w:val="005B227D"/>
    <w:rsid w:val="005B50BE"/>
    <w:rsid w:val="005B66EB"/>
    <w:rsid w:val="005C7BED"/>
    <w:rsid w:val="005D2CCD"/>
    <w:rsid w:val="005D4293"/>
    <w:rsid w:val="005E0096"/>
    <w:rsid w:val="005E1CBF"/>
    <w:rsid w:val="005E2B95"/>
    <w:rsid w:val="005E3A22"/>
    <w:rsid w:val="005E5D70"/>
    <w:rsid w:val="005E6DB8"/>
    <w:rsid w:val="005F0BB4"/>
    <w:rsid w:val="00605E4C"/>
    <w:rsid w:val="0061132D"/>
    <w:rsid w:val="0061711D"/>
    <w:rsid w:val="00617BC6"/>
    <w:rsid w:val="00624FFF"/>
    <w:rsid w:val="006657D9"/>
    <w:rsid w:val="00670FB2"/>
    <w:rsid w:val="006755C4"/>
    <w:rsid w:val="00683275"/>
    <w:rsid w:val="00685739"/>
    <w:rsid w:val="0068795A"/>
    <w:rsid w:val="00687D5A"/>
    <w:rsid w:val="00693D55"/>
    <w:rsid w:val="00694836"/>
    <w:rsid w:val="00697653"/>
    <w:rsid w:val="006A37E7"/>
    <w:rsid w:val="006B2347"/>
    <w:rsid w:val="006C2599"/>
    <w:rsid w:val="006C445C"/>
    <w:rsid w:val="006C490D"/>
    <w:rsid w:val="006D72E9"/>
    <w:rsid w:val="006E1B3F"/>
    <w:rsid w:val="006E3671"/>
    <w:rsid w:val="006E5AC8"/>
    <w:rsid w:val="006F3C67"/>
    <w:rsid w:val="006F6E04"/>
    <w:rsid w:val="00701155"/>
    <w:rsid w:val="007031E2"/>
    <w:rsid w:val="0070326A"/>
    <w:rsid w:val="007067D9"/>
    <w:rsid w:val="00716259"/>
    <w:rsid w:val="00724817"/>
    <w:rsid w:val="007335C2"/>
    <w:rsid w:val="00735A85"/>
    <w:rsid w:val="007528FC"/>
    <w:rsid w:val="007555B7"/>
    <w:rsid w:val="00755611"/>
    <w:rsid w:val="007612E6"/>
    <w:rsid w:val="00761851"/>
    <w:rsid w:val="0076507A"/>
    <w:rsid w:val="00774563"/>
    <w:rsid w:val="0077670C"/>
    <w:rsid w:val="00776722"/>
    <w:rsid w:val="007822BA"/>
    <w:rsid w:val="007A5D6F"/>
    <w:rsid w:val="007A5DB7"/>
    <w:rsid w:val="007B15D8"/>
    <w:rsid w:val="007B4D76"/>
    <w:rsid w:val="007B70A9"/>
    <w:rsid w:val="007B7E45"/>
    <w:rsid w:val="007C4C4E"/>
    <w:rsid w:val="007D41C3"/>
    <w:rsid w:val="007D7201"/>
    <w:rsid w:val="007E1EAB"/>
    <w:rsid w:val="007E38A3"/>
    <w:rsid w:val="007E3B5F"/>
    <w:rsid w:val="0080024D"/>
    <w:rsid w:val="00807FC6"/>
    <w:rsid w:val="00816A4B"/>
    <w:rsid w:val="008211CE"/>
    <w:rsid w:val="00821A80"/>
    <w:rsid w:val="00821ABA"/>
    <w:rsid w:val="008368E6"/>
    <w:rsid w:val="00836B23"/>
    <w:rsid w:val="00837F3D"/>
    <w:rsid w:val="008451DC"/>
    <w:rsid w:val="008540C6"/>
    <w:rsid w:val="00855059"/>
    <w:rsid w:val="00855905"/>
    <w:rsid w:val="00856627"/>
    <w:rsid w:val="008757FD"/>
    <w:rsid w:val="00875BE6"/>
    <w:rsid w:val="00881D9E"/>
    <w:rsid w:val="00886A0D"/>
    <w:rsid w:val="008923DC"/>
    <w:rsid w:val="00892681"/>
    <w:rsid w:val="00893FF3"/>
    <w:rsid w:val="00894DB2"/>
    <w:rsid w:val="008A4445"/>
    <w:rsid w:val="008A759D"/>
    <w:rsid w:val="008B1D75"/>
    <w:rsid w:val="008B3463"/>
    <w:rsid w:val="008B6E8E"/>
    <w:rsid w:val="008C0189"/>
    <w:rsid w:val="008C39E7"/>
    <w:rsid w:val="008C625C"/>
    <w:rsid w:val="008D19B5"/>
    <w:rsid w:val="008D7141"/>
    <w:rsid w:val="008D7D8B"/>
    <w:rsid w:val="008E3C03"/>
    <w:rsid w:val="008F1017"/>
    <w:rsid w:val="008F629E"/>
    <w:rsid w:val="008F7764"/>
    <w:rsid w:val="009208EF"/>
    <w:rsid w:val="00935D05"/>
    <w:rsid w:val="00936888"/>
    <w:rsid w:val="009424F2"/>
    <w:rsid w:val="00943AAE"/>
    <w:rsid w:val="00945D58"/>
    <w:rsid w:val="0095545D"/>
    <w:rsid w:val="00956131"/>
    <w:rsid w:val="00965D2D"/>
    <w:rsid w:val="00965E6B"/>
    <w:rsid w:val="009734CA"/>
    <w:rsid w:val="00975CE5"/>
    <w:rsid w:val="009766E8"/>
    <w:rsid w:val="00976708"/>
    <w:rsid w:val="0098632D"/>
    <w:rsid w:val="009A0D9F"/>
    <w:rsid w:val="009A66CC"/>
    <w:rsid w:val="009B29E3"/>
    <w:rsid w:val="009B4062"/>
    <w:rsid w:val="009B4C02"/>
    <w:rsid w:val="009B6FC8"/>
    <w:rsid w:val="009B72F3"/>
    <w:rsid w:val="009C7D4A"/>
    <w:rsid w:val="009D08B8"/>
    <w:rsid w:val="009D1DBC"/>
    <w:rsid w:val="009E0B93"/>
    <w:rsid w:val="009E2728"/>
    <w:rsid w:val="009E2946"/>
    <w:rsid w:val="009E3632"/>
    <w:rsid w:val="009F6522"/>
    <w:rsid w:val="00A016B9"/>
    <w:rsid w:val="00A0523E"/>
    <w:rsid w:val="00A12F76"/>
    <w:rsid w:val="00A13748"/>
    <w:rsid w:val="00A17481"/>
    <w:rsid w:val="00A21149"/>
    <w:rsid w:val="00A2260F"/>
    <w:rsid w:val="00A27053"/>
    <w:rsid w:val="00A30ADE"/>
    <w:rsid w:val="00A30EB6"/>
    <w:rsid w:val="00A31F80"/>
    <w:rsid w:val="00A354D6"/>
    <w:rsid w:val="00A42194"/>
    <w:rsid w:val="00A42A58"/>
    <w:rsid w:val="00A46F28"/>
    <w:rsid w:val="00A51961"/>
    <w:rsid w:val="00A51D95"/>
    <w:rsid w:val="00A538EE"/>
    <w:rsid w:val="00A61C99"/>
    <w:rsid w:val="00A771AE"/>
    <w:rsid w:val="00A823D7"/>
    <w:rsid w:val="00A96832"/>
    <w:rsid w:val="00AB0BDC"/>
    <w:rsid w:val="00AD4248"/>
    <w:rsid w:val="00AD6334"/>
    <w:rsid w:val="00AE6B47"/>
    <w:rsid w:val="00AE7546"/>
    <w:rsid w:val="00AE7BF1"/>
    <w:rsid w:val="00AF4A8E"/>
    <w:rsid w:val="00AF6B6D"/>
    <w:rsid w:val="00B04FDE"/>
    <w:rsid w:val="00B0589B"/>
    <w:rsid w:val="00B20BE8"/>
    <w:rsid w:val="00B2209E"/>
    <w:rsid w:val="00B2265F"/>
    <w:rsid w:val="00B22760"/>
    <w:rsid w:val="00B2366F"/>
    <w:rsid w:val="00B25DFF"/>
    <w:rsid w:val="00B318EE"/>
    <w:rsid w:val="00B35346"/>
    <w:rsid w:val="00B37030"/>
    <w:rsid w:val="00B42F03"/>
    <w:rsid w:val="00B467AD"/>
    <w:rsid w:val="00B5579B"/>
    <w:rsid w:val="00B56457"/>
    <w:rsid w:val="00B6528F"/>
    <w:rsid w:val="00B71D6C"/>
    <w:rsid w:val="00B74065"/>
    <w:rsid w:val="00B75CD7"/>
    <w:rsid w:val="00B84E22"/>
    <w:rsid w:val="00B855A3"/>
    <w:rsid w:val="00B877ED"/>
    <w:rsid w:val="00B948F0"/>
    <w:rsid w:val="00BA28C7"/>
    <w:rsid w:val="00BA3FF0"/>
    <w:rsid w:val="00BA632F"/>
    <w:rsid w:val="00BB213A"/>
    <w:rsid w:val="00BC0609"/>
    <w:rsid w:val="00BD11F7"/>
    <w:rsid w:val="00BD2E51"/>
    <w:rsid w:val="00BD5CD8"/>
    <w:rsid w:val="00BE06F5"/>
    <w:rsid w:val="00BF3596"/>
    <w:rsid w:val="00BF5617"/>
    <w:rsid w:val="00C005A8"/>
    <w:rsid w:val="00C04E9C"/>
    <w:rsid w:val="00C05293"/>
    <w:rsid w:val="00C06BE4"/>
    <w:rsid w:val="00C10D69"/>
    <w:rsid w:val="00C15153"/>
    <w:rsid w:val="00C26951"/>
    <w:rsid w:val="00C35254"/>
    <w:rsid w:val="00C35506"/>
    <w:rsid w:val="00C402F6"/>
    <w:rsid w:val="00C42000"/>
    <w:rsid w:val="00C47645"/>
    <w:rsid w:val="00C52A83"/>
    <w:rsid w:val="00C56927"/>
    <w:rsid w:val="00C6495E"/>
    <w:rsid w:val="00C67BB1"/>
    <w:rsid w:val="00C73B38"/>
    <w:rsid w:val="00CB1901"/>
    <w:rsid w:val="00CB2BDD"/>
    <w:rsid w:val="00CB5CB0"/>
    <w:rsid w:val="00CC083F"/>
    <w:rsid w:val="00CC2E1D"/>
    <w:rsid w:val="00CC3DC1"/>
    <w:rsid w:val="00CC3E90"/>
    <w:rsid w:val="00CE1A6F"/>
    <w:rsid w:val="00CF1704"/>
    <w:rsid w:val="00CF30F2"/>
    <w:rsid w:val="00D036B9"/>
    <w:rsid w:val="00D047B2"/>
    <w:rsid w:val="00D10C53"/>
    <w:rsid w:val="00D1370B"/>
    <w:rsid w:val="00D160FC"/>
    <w:rsid w:val="00D2325A"/>
    <w:rsid w:val="00D25D42"/>
    <w:rsid w:val="00D37340"/>
    <w:rsid w:val="00D41A56"/>
    <w:rsid w:val="00D4628C"/>
    <w:rsid w:val="00D47BDD"/>
    <w:rsid w:val="00D64B17"/>
    <w:rsid w:val="00D755CF"/>
    <w:rsid w:val="00D91438"/>
    <w:rsid w:val="00DA3E5D"/>
    <w:rsid w:val="00DA5FE3"/>
    <w:rsid w:val="00DB2FDD"/>
    <w:rsid w:val="00DC16F0"/>
    <w:rsid w:val="00DC242D"/>
    <w:rsid w:val="00DC3B71"/>
    <w:rsid w:val="00DD0B17"/>
    <w:rsid w:val="00DD1EFD"/>
    <w:rsid w:val="00DD54F9"/>
    <w:rsid w:val="00DD6C2F"/>
    <w:rsid w:val="00DE0A92"/>
    <w:rsid w:val="00DE3E0C"/>
    <w:rsid w:val="00DF084D"/>
    <w:rsid w:val="00DF6671"/>
    <w:rsid w:val="00E06508"/>
    <w:rsid w:val="00E33A64"/>
    <w:rsid w:val="00E37A7D"/>
    <w:rsid w:val="00E409BB"/>
    <w:rsid w:val="00E412AD"/>
    <w:rsid w:val="00E44498"/>
    <w:rsid w:val="00E46DF9"/>
    <w:rsid w:val="00E542CD"/>
    <w:rsid w:val="00E5750D"/>
    <w:rsid w:val="00E63BFA"/>
    <w:rsid w:val="00E76092"/>
    <w:rsid w:val="00E76A41"/>
    <w:rsid w:val="00E815D4"/>
    <w:rsid w:val="00E87343"/>
    <w:rsid w:val="00EA4CD0"/>
    <w:rsid w:val="00EB1546"/>
    <w:rsid w:val="00ED5D0C"/>
    <w:rsid w:val="00ED71B3"/>
    <w:rsid w:val="00EE35A7"/>
    <w:rsid w:val="00EE5E57"/>
    <w:rsid w:val="00EF3321"/>
    <w:rsid w:val="00EF4280"/>
    <w:rsid w:val="00F12B1B"/>
    <w:rsid w:val="00F1532B"/>
    <w:rsid w:val="00F1561C"/>
    <w:rsid w:val="00F21D84"/>
    <w:rsid w:val="00F237CF"/>
    <w:rsid w:val="00F24C1C"/>
    <w:rsid w:val="00F24C20"/>
    <w:rsid w:val="00F26B89"/>
    <w:rsid w:val="00F26F05"/>
    <w:rsid w:val="00F35885"/>
    <w:rsid w:val="00F47F96"/>
    <w:rsid w:val="00F50B2A"/>
    <w:rsid w:val="00F55053"/>
    <w:rsid w:val="00F57D25"/>
    <w:rsid w:val="00F63DF8"/>
    <w:rsid w:val="00F657C6"/>
    <w:rsid w:val="00F65A7B"/>
    <w:rsid w:val="00F65FDE"/>
    <w:rsid w:val="00F8457C"/>
    <w:rsid w:val="00F84C8D"/>
    <w:rsid w:val="00F85A0E"/>
    <w:rsid w:val="00F91C64"/>
    <w:rsid w:val="00F94637"/>
    <w:rsid w:val="00F9565D"/>
    <w:rsid w:val="00FA0CA2"/>
    <w:rsid w:val="00FA384C"/>
    <w:rsid w:val="00FA403A"/>
    <w:rsid w:val="00FA4D67"/>
    <w:rsid w:val="00FC7506"/>
    <w:rsid w:val="00FC771E"/>
    <w:rsid w:val="00FD24CB"/>
    <w:rsid w:val="00FD678B"/>
    <w:rsid w:val="00FE239F"/>
    <w:rsid w:val="00FE7250"/>
    <w:rsid w:val="00FF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color w:val="000080"/>
      <w:sz w:val="16"/>
    </w:rPr>
  </w:style>
  <w:style w:type="paragraph" w:styleId="Heading2">
    <w:name w:val="heading 2"/>
    <w:basedOn w:val="Normal"/>
    <w:next w:val="Normal"/>
    <w:qFormat/>
    <w:pPr>
      <w:keepNext/>
      <w:outlineLvl w:val="1"/>
    </w:pPr>
    <w:rPr>
      <w:rFonts w:cs="Arial"/>
      <w:bCs/>
      <w:u w:val="single"/>
    </w:rPr>
  </w:style>
  <w:style w:type="paragraph" w:styleId="Heading3">
    <w:name w:val="heading 3"/>
    <w:basedOn w:val="Normal"/>
    <w:next w:val="Normal"/>
    <w:qFormat/>
    <w:pPr>
      <w:keepNext/>
      <w:outlineLvl w:val="2"/>
    </w:pPr>
    <w:rPr>
      <w:rFonts w:ascii="Arial" w:hAnsi="Arial" w:cs="Arial"/>
      <w:b/>
      <w:bCs/>
      <w:sz w:val="16"/>
    </w:rPr>
  </w:style>
  <w:style w:type="paragraph" w:styleId="Heading4">
    <w:name w:val="heading 4"/>
    <w:basedOn w:val="Normal"/>
    <w:next w:val="Normal"/>
    <w:qFormat/>
    <w:pPr>
      <w:keepNext/>
      <w:outlineLvl w:val="3"/>
    </w:pPr>
    <w:rPr>
      <w:rFonts w:ascii="Arial" w:hAnsi="Arial" w:cs="Arial"/>
      <w:b/>
      <w:bCs/>
      <w:color w:val="000080"/>
      <w:sz w:val="14"/>
    </w:rPr>
  </w:style>
  <w:style w:type="paragraph" w:styleId="Heading5">
    <w:name w:val="heading 5"/>
    <w:basedOn w:val="Normal"/>
    <w:next w:val="Normal"/>
    <w:qFormat/>
    <w:pPr>
      <w:keepNext/>
      <w:outlineLvl w:val="4"/>
    </w:pPr>
    <w:rPr>
      <w:rFonts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Arial" w:hAnsi="Arial" w:cs="Arial"/>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sid w:val="000E6A17"/>
    <w:rPr>
      <w:color w:val="0000FF"/>
      <w:u w:val="single"/>
    </w:rPr>
  </w:style>
  <w:style w:type="paragraph" w:styleId="ListParagraph">
    <w:name w:val="List Paragraph"/>
    <w:basedOn w:val="Normal"/>
    <w:uiPriority w:val="34"/>
    <w:qFormat/>
    <w:rsid w:val="007B15D8"/>
    <w:pPr>
      <w:ind w:left="720"/>
      <w:contextualSpacing/>
    </w:pPr>
  </w:style>
  <w:style w:type="paragraph" w:customStyle="1" w:styleId="Default">
    <w:name w:val="Default"/>
    <w:rsid w:val="007B70A9"/>
    <w:pPr>
      <w:autoSpaceDE w:val="0"/>
      <w:autoSpaceDN w:val="0"/>
      <w:adjustRightInd w:val="0"/>
    </w:pPr>
    <w:rPr>
      <w:color w:val="000000"/>
      <w:sz w:val="24"/>
      <w:szCs w:val="24"/>
    </w:rPr>
  </w:style>
  <w:style w:type="paragraph" w:styleId="NoSpacing">
    <w:name w:val="No Spacing"/>
    <w:uiPriority w:val="1"/>
    <w:qFormat/>
    <w:rsid w:val="00BA28C7"/>
    <w:rPr>
      <w:rFonts w:ascii="Calibri" w:eastAsia="Calibri" w:hAnsi="Calibri"/>
      <w:sz w:val="22"/>
      <w:szCs w:val="22"/>
    </w:rPr>
  </w:style>
  <w:style w:type="paragraph" w:styleId="BodyText">
    <w:name w:val="Body Text"/>
    <w:basedOn w:val="Normal"/>
    <w:link w:val="BodyTextChar"/>
    <w:uiPriority w:val="99"/>
    <w:unhideWhenUsed/>
    <w:rsid w:val="00B2366F"/>
    <w:pPr>
      <w:spacing w:after="200" w:line="276" w:lineRule="auto"/>
    </w:pPr>
    <w:rPr>
      <w:rFonts w:eastAsia="Calibri"/>
    </w:rPr>
  </w:style>
  <w:style w:type="character" w:customStyle="1" w:styleId="BodyTextChar">
    <w:name w:val="Body Text Char"/>
    <w:basedOn w:val="DefaultParagraphFont"/>
    <w:link w:val="BodyText"/>
    <w:uiPriority w:val="99"/>
    <w:rsid w:val="00B2366F"/>
    <w:rPr>
      <w:rFonts w:eastAsia="Calibri"/>
      <w:sz w:val="24"/>
      <w:szCs w:val="24"/>
    </w:rPr>
  </w:style>
  <w:style w:type="character" w:styleId="PlaceholderText">
    <w:name w:val="Placeholder Text"/>
    <w:basedOn w:val="DefaultParagraphFont"/>
    <w:uiPriority w:val="99"/>
    <w:semiHidden/>
    <w:rsid w:val="00BF56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color w:val="000080"/>
      <w:sz w:val="16"/>
    </w:rPr>
  </w:style>
  <w:style w:type="paragraph" w:styleId="Heading2">
    <w:name w:val="heading 2"/>
    <w:basedOn w:val="Normal"/>
    <w:next w:val="Normal"/>
    <w:qFormat/>
    <w:pPr>
      <w:keepNext/>
      <w:outlineLvl w:val="1"/>
    </w:pPr>
    <w:rPr>
      <w:rFonts w:cs="Arial"/>
      <w:bCs/>
      <w:u w:val="single"/>
    </w:rPr>
  </w:style>
  <w:style w:type="paragraph" w:styleId="Heading3">
    <w:name w:val="heading 3"/>
    <w:basedOn w:val="Normal"/>
    <w:next w:val="Normal"/>
    <w:qFormat/>
    <w:pPr>
      <w:keepNext/>
      <w:outlineLvl w:val="2"/>
    </w:pPr>
    <w:rPr>
      <w:rFonts w:ascii="Arial" w:hAnsi="Arial" w:cs="Arial"/>
      <w:b/>
      <w:bCs/>
      <w:sz w:val="16"/>
    </w:rPr>
  </w:style>
  <w:style w:type="paragraph" w:styleId="Heading4">
    <w:name w:val="heading 4"/>
    <w:basedOn w:val="Normal"/>
    <w:next w:val="Normal"/>
    <w:qFormat/>
    <w:pPr>
      <w:keepNext/>
      <w:outlineLvl w:val="3"/>
    </w:pPr>
    <w:rPr>
      <w:rFonts w:ascii="Arial" w:hAnsi="Arial" w:cs="Arial"/>
      <w:b/>
      <w:bCs/>
      <w:color w:val="000080"/>
      <w:sz w:val="14"/>
    </w:rPr>
  </w:style>
  <w:style w:type="paragraph" w:styleId="Heading5">
    <w:name w:val="heading 5"/>
    <w:basedOn w:val="Normal"/>
    <w:next w:val="Normal"/>
    <w:qFormat/>
    <w:pPr>
      <w:keepNext/>
      <w:outlineLvl w:val="4"/>
    </w:pPr>
    <w:rPr>
      <w:rFonts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Arial" w:hAnsi="Arial" w:cs="Arial"/>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sid w:val="000E6A17"/>
    <w:rPr>
      <w:color w:val="0000FF"/>
      <w:u w:val="single"/>
    </w:rPr>
  </w:style>
  <w:style w:type="paragraph" w:styleId="ListParagraph">
    <w:name w:val="List Paragraph"/>
    <w:basedOn w:val="Normal"/>
    <w:uiPriority w:val="34"/>
    <w:qFormat/>
    <w:rsid w:val="007B15D8"/>
    <w:pPr>
      <w:ind w:left="720"/>
      <w:contextualSpacing/>
    </w:pPr>
  </w:style>
  <w:style w:type="paragraph" w:customStyle="1" w:styleId="Default">
    <w:name w:val="Default"/>
    <w:rsid w:val="007B70A9"/>
    <w:pPr>
      <w:autoSpaceDE w:val="0"/>
      <w:autoSpaceDN w:val="0"/>
      <w:adjustRightInd w:val="0"/>
    </w:pPr>
    <w:rPr>
      <w:color w:val="000000"/>
      <w:sz w:val="24"/>
      <w:szCs w:val="24"/>
    </w:rPr>
  </w:style>
  <w:style w:type="paragraph" w:styleId="NoSpacing">
    <w:name w:val="No Spacing"/>
    <w:uiPriority w:val="1"/>
    <w:qFormat/>
    <w:rsid w:val="00BA28C7"/>
    <w:rPr>
      <w:rFonts w:ascii="Calibri" w:eastAsia="Calibri" w:hAnsi="Calibri"/>
      <w:sz w:val="22"/>
      <w:szCs w:val="22"/>
    </w:rPr>
  </w:style>
  <w:style w:type="paragraph" w:styleId="BodyText">
    <w:name w:val="Body Text"/>
    <w:basedOn w:val="Normal"/>
    <w:link w:val="BodyTextChar"/>
    <w:uiPriority w:val="99"/>
    <w:unhideWhenUsed/>
    <w:rsid w:val="00B2366F"/>
    <w:pPr>
      <w:spacing w:after="200" w:line="276" w:lineRule="auto"/>
    </w:pPr>
    <w:rPr>
      <w:rFonts w:eastAsia="Calibri"/>
    </w:rPr>
  </w:style>
  <w:style w:type="character" w:customStyle="1" w:styleId="BodyTextChar">
    <w:name w:val="Body Text Char"/>
    <w:basedOn w:val="DefaultParagraphFont"/>
    <w:link w:val="BodyText"/>
    <w:uiPriority w:val="99"/>
    <w:rsid w:val="00B2366F"/>
    <w:rPr>
      <w:rFonts w:eastAsia="Calibri"/>
      <w:sz w:val="24"/>
      <w:szCs w:val="24"/>
    </w:rPr>
  </w:style>
  <w:style w:type="character" w:styleId="PlaceholderText">
    <w:name w:val="Placeholder Text"/>
    <w:basedOn w:val="DefaultParagraphFont"/>
    <w:uiPriority w:val="99"/>
    <w:semiHidden/>
    <w:rsid w:val="00BF56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48113">
      <w:bodyDiv w:val="1"/>
      <w:marLeft w:val="0"/>
      <w:marRight w:val="0"/>
      <w:marTop w:val="0"/>
      <w:marBottom w:val="0"/>
      <w:divBdr>
        <w:top w:val="none" w:sz="0" w:space="0" w:color="auto"/>
        <w:left w:val="none" w:sz="0" w:space="0" w:color="auto"/>
        <w:bottom w:val="none" w:sz="0" w:space="0" w:color="auto"/>
        <w:right w:val="none" w:sz="0" w:space="0" w:color="auto"/>
      </w:divBdr>
    </w:div>
    <w:div w:id="192147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bonvillain\Desktop\Horticulture%20Commission%20Meeting%20March%2028%202013%20IP.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236524893149EDBE56F564CF2D3D43"/>
        <w:category>
          <w:name w:val="General"/>
          <w:gallery w:val="placeholder"/>
        </w:category>
        <w:types>
          <w:type w:val="bbPlcHdr"/>
        </w:types>
        <w:behaviors>
          <w:behavior w:val="content"/>
        </w:behaviors>
        <w:guid w:val="{C54B44A1-B1B5-4139-BFD7-8C900345C109}"/>
      </w:docPartPr>
      <w:docPartBody>
        <w:p w:rsidR="00DA2182" w:rsidRDefault="001350CA" w:rsidP="001350CA">
          <w:pPr>
            <w:pStyle w:val="C6236524893149EDBE56F564CF2D3D43"/>
          </w:pPr>
          <w:r w:rsidRPr="000F28C1">
            <w:rPr>
              <w:rStyle w:val="PlaceholderText"/>
            </w:rPr>
            <w:t>Choose an item.</w:t>
          </w:r>
        </w:p>
      </w:docPartBody>
    </w:docPart>
    <w:docPart>
      <w:docPartPr>
        <w:name w:val="3F6B05F2D0354561A52DA0BF1D1CC509"/>
        <w:category>
          <w:name w:val="General"/>
          <w:gallery w:val="placeholder"/>
        </w:category>
        <w:types>
          <w:type w:val="bbPlcHdr"/>
        </w:types>
        <w:behaviors>
          <w:behavior w:val="content"/>
        </w:behaviors>
        <w:guid w:val="{B909E35E-6A7C-486E-8D4F-3A2376B23E5E}"/>
      </w:docPartPr>
      <w:docPartBody>
        <w:p w:rsidR="00DA2182" w:rsidRDefault="001350CA" w:rsidP="001350CA">
          <w:pPr>
            <w:pStyle w:val="3F6B05F2D0354561A52DA0BF1D1CC509"/>
          </w:pPr>
          <w:r w:rsidRPr="000F28C1">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5926A870-0EBE-40E6-954B-2D9A204BB0AA}"/>
      </w:docPartPr>
      <w:docPartBody>
        <w:p w:rsidR="003C60CD" w:rsidRDefault="00DA2182">
          <w:r w:rsidRPr="00F65B04">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8765C8F3-0735-44FD-96D2-0F2B037AF560}"/>
      </w:docPartPr>
      <w:docPartBody>
        <w:p w:rsidR="003C60CD" w:rsidRDefault="00DA2182">
          <w:r w:rsidRPr="00F65B04">
            <w:rPr>
              <w:rStyle w:val="PlaceholderText"/>
            </w:rPr>
            <w:t>Click here to enter text.</w:t>
          </w:r>
        </w:p>
      </w:docPartBody>
    </w:docPart>
    <w:docPart>
      <w:docPartPr>
        <w:name w:val="527D987ECA3B47C6B48E13717714493D"/>
        <w:category>
          <w:name w:val="General"/>
          <w:gallery w:val="placeholder"/>
        </w:category>
        <w:types>
          <w:type w:val="bbPlcHdr"/>
        </w:types>
        <w:behaviors>
          <w:behavior w:val="content"/>
        </w:behaviors>
        <w:guid w:val="{C82D1986-985D-4D8D-B38A-CE5E0E0CE06C}"/>
      </w:docPartPr>
      <w:docPartBody>
        <w:p w:rsidR="003C60CD" w:rsidRDefault="00DA2182" w:rsidP="00DA2182">
          <w:pPr>
            <w:pStyle w:val="527D987ECA3B47C6B48E13717714493D"/>
          </w:pPr>
          <w:r w:rsidRPr="000F28C1">
            <w:rPr>
              <w:rStyle w:val="PlaceholderText"/>
            </w:rPr>
            <w:t>Choose an item.</w:t>
          </w:r>
        </w:p>
      </w:docPartBody>
    </w:docPart>
    <w:docPart>
      <w:docPartPr>
        <w:name w:val="E753671336094365996D43A04661A08C"/>
        <w:category>
          <w:name w:val="General"/>
          <w:gallery w:val="placeholder"/>
        </w:category>
        <w:types>
          <w:type w:val="bbPlcHdr"/>
        </w:types>
        <w:behaviors>
          <w:behavior w:val="content"/>
        </w:behaviors>
        <w:guid w:val="{362C48F6-3969-4B50-8D1F-48BCC5808D6F}"/>
      </w:docPartPr>
      <w:docPartBody>
        <w:p w:rsidR="003C60CD" w:rsidRDefault="00DA2182" w:rsidP="00DA2182">
          <w:pPr>
            <w:pStyle w:val="E753671336094365996D43A04661A08C"/>
          </w:pPr>
          <w:r w:rsidRPr="000F28C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0CA"/>
    <w:rsid w:val="001350CA"/>
    <w:rsid w:val="003B22C3"/>
    <w:rsid w:val="003C60CD"/>
    <w:rsid w:val="00DA2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2182"/>
    <w:rPr>
      <w:color w:val="808080"/>
    </w:rPr>
  </w:style>
  <w:style w:type="paragraph" w:customStyle="1" w:styleId="870F63461EF3477DA7D18B7B0A0F055B">
    <w:name w:val="870F63461EF3477DA7D18B7B0A0F055B"/>
    <w:rsid w:val="001350CA"/>
  </w:style>
  <w:style w:type="paragraph" w:customStyle="1" w:styleId="DCD930DA73324BE2B797642455EB76DD">
    <w:name w:val="DCD930DA73324BE2B797642455EB76DD"/>
    <w:rsid w:val="001350CA"/>
  </w:style>
  <w:style w:type="paragraph" w:customStyle="1" w:styleId="1038F6CCF2FC4508B9F23B9D3E3B59B8">
    <w:name w:val="1038F6CCF2FC4508B9F23B9D3E3B59B8"/>
    <w:rsid w:val="001350CA"/>
  </w:style>
  <w:style w:type="paragraph" w:customStyle="1" w:styleId="C049A08C9EDE43B490763A8034D2263C">
    <w:name w:val="C049A08C9EDE43B490763A8034D2263C"/>
    <w:rsid w:val="001350CA"/>
  </w:style>
  <w:style w:type="paragraph" w:customStyle="1" w:styleId="0A7C817AE927447B9282892D754CABFB">
    <w:name w:val="0A7C817AE927447B9282892D754CABFB"/>
    <w:rsid w:val="001350CA"/>
  </w:style>
  <w:style w:type="paragraph" w:customStyle="1" w:styleId="8D59CBE1013B426EB96F31237450CFD9">
    <w:name w:val="8D59CBE1013B426EB96F31237450CFD9"/>
    <w:rsid w:val="001350CA"/>
  </w:style>
  <w:style w:type="paragraph" w:customStyle="1" w:styleId="A4D0513ACBEB481C96D86EABA8D79EC1">
    <w:name w:val="A4D0513ACBEB481C96D86EABA8D79EC1"/>
    <w:rsid w:val="001350CA"/>
  </w:style>
  <w:style w:type="paragraph" w:customStyle="1" w:styleId="12343C0159784B79BC95D001DBADB084">
    <w:name w:val="12343C0159784B79BC95D001DBADB084"/>
    <w:rsid w:val="001350CA"/>
  </w:style>
  <w:style w:type="paragraph" w:customStyle="1" w:styleId="563261B7F14E446A96804D4658AA1394">
    <w:name w:val="563261B7F14E446A96804D4658AA1394"/>
    <w:rsid w:val="001350CA"/>
  </w:style>
  <w:style w:type="paragraph" w:customStyle="1" w:styleId="340C5E93586A4F689C0F8FE1DCB8D25D">
    <w:name w:val="340C5E93586A4F689C0F8FE1DCB8D25D"/>
    <w:rsid w:val="001350CA"/>
  </w:style>
  <w:style w:type="paragraph" w:customStyle="1" w:styleId="01BFEAF3A183486A98EDBED8D57E5BD3">
    <w:name w:val="01BFEAF3A183486A98EDBED8D57E5BD3"/>
    <w:rsid w:val="001350CA"/>
  </w:style>
  <w:style w:type="paragraph" w:customStyle="1" w:styleId="69168D7E8F3E4B64A8603CDF0B889B84">
    <w:name w:val="69168D7E8F3E4B64A8603CDF0B889B84"/>
    <w:rsid w:val="001350CA"/>
  </w:style>
  <w:style w:type="paragraph" w:customStyle="1" w:styleId="6D2BC64A90F24C75852D240FE3154045">
    <w:name w:val="6D2BC64A90F24C75852D240FE3154045"/>
    <w:rsid w:val="001350CA"/>
  </w:style>
  <w:style w:type="paragraph" w:customStyle="1" w:styleId="C6236524893149EDBE56F564CF2D3D43">
    <w:name w:val="C6236524893149EDBE56F564CF2D3D43"/>
    <w:rsid w:val="001350CA"/>
  </w:style>
  <w:style w:type="paragraph" w:customStyle="1" w:styleId="3F6B05F2D0354561A52DA0BF1D1CC509">
    <w:name w:val="3F6B05F2D0354561A52DA0BF1D1CC509"/>
    <w:rsid w:val="001350CA"/>
  </w:style>
  <w:style w:type="paragraph" w:customStyle="1" w:styleId="4A3F528CE5E04520BB463B7B4CACF266">
    <w:name w:val="4A3F528CE5E04520BB463B7B4CACF266"/>
    <w:rsid w:val="00DA2182"/>
  </w:style>
  <w:style w:type="paragraph" w:customStyle="1" w:styleId="164BC3B50BEB4984B1DB953A03FC06BE">
    <w:name w:val="164BC3B50BEB4984B1DB953A03FC06BE"/>
    <w:rsid w:val="00DA2182"/>
  </w:style>
  <w:style w:type="paragraph" w:customStyle="1" w:styleId="D60A37C5CBCB443B8DEDD047EDDCEC6F">
    <w:name w:val="D60A37C5CBCB443B8DEDD047EDDCEC6F"/>
    <w:rsid w:val="00DA2182"/>
  </w:style>
  <w:style w:type="paragraph" w:customStyle="1" w:styleId="7E87EA22F1A144E29CF80B404D7319CB">
    <w:name w:val="7E87EA22F1A144E29CF80B404D7319CB"/>
    <w:rsid w:val="00DA2182"/>
  </w:style>
  <w:style w:type="paragraph" w:customStyle="1" w:styleId="527D987ECA3B47C6B48E13717714493D">
    <w:name w:val="527D987ECA3B47C6B48E13717714493D"/>
    <w:rsid w:val="00DA2182"/>
  </w:style>
  <w:style w:type="paragraph" w:customStyle="1" w:styleId="E753671336094365996D43A04661A08C">
    <w:name w:val="E753671336094365996D43A04661A08C"/>
    <w:rsid w:val="00DA21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2182"/>
    <w:rPr>
      <w:color w:val="808080"/>
    </w:rPr>
  </w:style>
  <w:style w:type="paragraph" w:customStyle="1" w:styleId="870F63461EF3477DA7D18B7B0A0F055B">
    <w:name w:val="870F63461EF3477DA7D18B7B0A0F055B"/>
    <w:rsid w:val="001350CA"/>
  </w:style>
  <w:style w:type="paragraph" w:customStyle="1" w:styleId="DCD930DA73324BE2B797642455EB76DD">
    <w:name w:val="DCD930DA73324BE2B797642455EB76DD"/>
    <w:rsid w:val="001350CA"/>
  </w:style>
  <w:style w:type="paragraph" w:customStyle="1" w:styleId="1038F6CCF2FC4508B9F23B9D3E3B59B8">
    <w:name w:val="1038F6CCF2FC4508B9F23B9D3E3B59B8"/>
    <w:rsid w:val="001350CA"/>
  </w:style>
  <w:style w:type="paragraph" w:customStyle="1" w:styleId="C049A08C9EDE43B490763A8034D2263C">
    <w:name w:val="C049A08C9EDE43B490763A8034D2263C"/>
    <w:rsid w:val="001350CA"/>
  </w:style>
  <w:style w:type="paragraph" w:customStyle="1" w:styleId="0A7C817AE927447B9282892D754CABFB">
    <w:name w:val="0A7C817AE927447B9282892D754CABFB"/>
    <w:rsid w:val="001350CA"/>
  </w:style>
  <w:style w:type="paragraph" w:customStyle="1" w:styleId="8D59CBE1013B426EB96F31237450CFD9">
    <w:name w:val="8D59CBE1013B426EB96F31237450CFD9"/>
    <w:rsid w:val="001350CA"/>
  </w:style>
  <w:style w:type="paragraph" w:customStyle="1" w:styleId="A4D0513ACBEB481C96D86EABA8D79EC1">
    <w:name w:val="A4D0513ACBEB481C96D86EABA8D79EC1"/>
    <w:rsid w:val="001350CA"/>
  </w:style>
  <w:style w:type="paragraph" w:customStyle="1" w:styleId="12343C0159784B79BC95D001DBADB084">
    <w:name w:val="12343C0159784B79BC95D001DBADB084"/>
    <w:rsid w:val="001350CA"/>
  </w:style>
  <w:style w:type="paragraph" w:customStyle="1" w:styleId="563261B7F14E446A96804D4658AA1394">
    <w:name w:val="563261B7F14E446A96804D4658AA1394"/>
    <w:rsid w:val="001350CA"/>
  </w:style>
  <w:style w:type="paragraph" w:customStyle="1" w:styleId="340C5E93586A4F689C0F8FE1DCB8D25D">
    <w:name w:val="340C5E93586A4F689C0F8FE1DCB8D25D"/>
    <w:rsid w:val="001350CA"/>
  </w:style>
  <w:style w:type="paragraph" w:customStyle="1" w:styleId="01BFEAF3A183486A98EDBED8D57E5BD3">
    <w:name w:val="01BFEAF3A183486A98EDBED8D57E5BD3"/>
    <w:rsid w:val="001350CA"/>
  </w:style>
  <w:style w:type="paragraph" w:customStyle="1" w:styleId="69168D7E8F3E4B64A8603CDF0B889B84">
    <w:name w:val="69168D7E8F3E4B64A8603CDF0B889B84"/>
    <w:rsid w:val="001350CA"/>
  </w:style>
  <w:style w:type="paragraph" w:customStyle="1" w:styleId="6D2BC64A90F24C75852D240FE3154045">
    <w:name w:val="6D2BC64A90F24C75852D240FE3154045"/>
    <w:rsid w:val="001350CA"/>
  </w:style>
  <w:style w:type="paragraph" w:customStyle="1" w:styleId="C6236524893149EDBE56F564CF2D3D43">
    <w:name w:val="C6236524893149EDBE56F564CF2D3D43"/>
    <w:rsid w:val="001350CA"/>
  </w:style>
  <w:style w:type="paragraph" w:customStyle="1" w:styleId="3F6B05F2D0354561A52DA0BF1D1CC509">
    <w:name w:val="3F6B05F2D0354561A52DA0BF1D1CC509"/>
    <w:rsid w:val="001350CA"/>
  </w:style>
  <w:style w:type="paragraph" w:customStyle="1" w:styleId="4A3F528CE5E04520BB463B7B4CACF266">
    <w:name w:val="4A3F528CE5E04520BB463B7B4CACF266"/>
    <w:rsid w:val="00DA2182"/>
  </w:style>
  <w:style w:type="paragraph" w:customStyle="1" w:styleId="164BC3B50BEB4984B1DB953A03FC06BE">
    <w:name w:val="164BC3B50BEB4984B1DB953A03FC06BE"/>
    <w:rsid w:val="00DA2182"/>
  </w:style>
  <w:style w:type="paragraph" w:customStyle="1" w:styleId="D60A37C5CBCB443B8DEDD047EDDCEC6F">
    <w:name w:val="D60A37C5CBCB443B8DEDD047EDDCEC6F"/>
    <w:rsid w:val="00DA2182"/>
  </w:style>
  <w:style w:type="paragraph" w:customStyle="1" w:styleId="7E87EA22F1A144E29CF80B404D7319CB">
    <w:name w:val="7E87EA22F1A144E29CF80B404D7319CB"/>
    <w:rsid w:val="00DA2182"/>
  </w:style>
  <w:style w:type="paragraph" w:customStyle="1" w:styleId="527D987ECA3B47C6B48E13717714493D">
    <w:name w:val="527D987ECA3B47C6B48E13717714493D"/>
    <w:rsid w:val="00DA2182"/>
  </w:style>
  <w:style w:type="paragraph" w:customStyle="1" w:styleId="E753671336094365996D43A04661A08C">
    <w:name w:val="E753671336094365996D43A04661A08C"/>
    <w:rsid w:val="00DA21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24A5D-CD89-43D4-A9AD-B829250F3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Horticulture Commission Meeting March 28 2013 IP</Template>
  <TotalTime>70</TotalTime>
  <Pages>1</Pages>
  <Words>309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LOUISIANA DEPARTMENT OF AGRICULTURE &amp; FORESTRY</vt:lpstr>
    </vt:vector>
  </TitlesOfParts>
  <Company>LDAF</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DEPARTMENT OF AGRICULTURE &amp; FORESTRY</dc:title>
  <dc:creator>Bonvillain, Kadee</dc:creator>
  <cp:lastModifiedBy>Peltier, Tina</cp:lastModifiedBy>
  <cp:revision>5</cp:revision>
  <cp:lastPrinted>2018-12-18T16:26:00Z</cp:lastPrinted>
  <dcterms:created xsi:type="dcterms:W3CDTF">2018-12-13T16:41:00Z</dcterms:created>
  <dcterms:modified xsi:type="dcterms:W3CDTF">2018-12-18T20:05:00Z</dcterms:modified>
</cp:coreProperties>
</file>